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97" w:rsidRDefault="005C4297" w:rsidP="00E05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Microbiology and Molecular Genetics Graduate Student Semi-annual Report </w:t>
      </w:r>
    </w:p>
    <w:p w:rsidR="005C4297" w:rsidRDefault="005C4297" w:rsidP="00E05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year ____________________</w:t>
      </w:r>
    </w:p>
    <w:p w:rsidR="005C4297" w:rsidRPr="00E70A6E" w:rsidRDefault="005C4297" w:rsidP="00E70A6E">
      <w:pPr>
        <w:jc w:val="both"/>
        <w:rPr>
          <w:b/>
          <w:bCs/>
          <w:sz w:val="24"/>
          <w:szCs w:val="24"/>
        </w:rPr>
      </w:pPr>
      <w:r w:rsidRPr="00E70A6E">
        <w:rPr>
          <w:b/>
          <w:bCs/>
          <w:sz w:val="24"/>
          <w:szCs w:val="24"/>
          <w:u w:val="single"/>
        </w:rPr>
        <w:t>Note</w:t>
      </w:r>
      <w:r w:rsidRPr="00E70A6E">
        <w:rPr>
          <w:b/>
          <w:bCs/>
          <w:sz w:val="24"/>
          <w:szCs w:val="24"/>
        </w:rPr>
        <w:t>: This form has to be provided to all graduate committee members at least 1 week before each committee meeting.</w:t>
      </w:r>
    </w:p>
    <w:p w:rsidR="005C4297" w:rsidRDefault="005C4297" w:rsidP="00E05262">
      <w:pPr>
        <w:jc w:val="center"/>
      </w:pPr>
      <w:r>
        <w:rPr>
          <w:b/>
          <w:bCs/>
          <w:sz w:val="28"/>
          <w:szCs w:val="28"/>
        </w:rPr>
        <w:t>Indicate changes or updates from last meeting in BOLD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5238"/>
      </w:tblGrid>
      <w:tr w:rsidR="005C4297">
        <w:tc>
          <w:tcPr>
            <w:tcW w:w="5778" w:type="dxa"/>
          </w:tcPr>
          <w:p w:rsidR="005C4297" w:rsidRPr="00781EC1" w:rsidRDefault="005C4297" w:rsidP="000C235F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 Student’s Name: </w:t>
            </w:r>
          </w:p>
        </w:tc>
        <w:tc>
          <w:tcPr>
            <w:tcW w:w="5238" w:type="dxa"/>
          </w:tcPr>
          <w:p w:rsidR="005C4297" w:rsidRPr="00EF01EC" w:rsidRDefault="005C42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 Date of meeting:</w:t>
            </w:r>
          </w:p>
        </w:tc>
      </w:tr>
      <w:tr w:rsidR="005C4297">
        <w:tc>
          <w:tcPr>
            <w:tcW w:w="5778" w:type="dxa"/>
          </w:tcPr>
          <w:p w:rsidR="005C4297" w:rsidRPr="00781EC1" w:rsidRDefault="005C429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 Student’s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4"/>
                    <w:szCs w:val="24"/>
                  </w:rPr>
                  <w:t>Mentor(s)</w:t>
                </w:r>
              </w:smartTag>
            </w:smartTag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8" w:type="dxa"/>
            <w:vMerge w:val="restart"/>
          </w:tcPr>
          <w:p w:rsidR="005C4297" w:rsidRDefault="005C4297" w:rsidP="008B647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4) Degree Information </w:t>
            </w:r>
            <w:r>
              <w:rPr>
                <w:sz w:val="24"/>
                <w:szCs w:val="24"/>
              </w:rPr>
              <w:t xml:space="preserve">(undergrad or grad degrees): </w:t>
            </w:r>
          </w:p>
        </w:tc>
      </w:tr>
      <w:tr w:rsidR="005C4297">
        <w:tc>
          <w:tcPr>
            <w:tcW w:w="5778" w:type="dxa"/>
          </w:tcPr>
          <w:p w:rsidR="005C4297" w:rsidRPr="00781EC1" w:rsidRDefault="005C4297" w:rsidP="000C235F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5)  Date of admission to Dept. </w:t>
            </w:r>
            <w:r>
              <w:rPr>
                <w:b/>
                <w:bCs/>
              </w:rPr>
              <w:t xml:space="preserve">(mm/yyyy): </w:t>
            </w:r>
          </w:p>
        </w:tc>
        <w:tc>
          <w:tcPr>
            <w:tcW w:w="5238" w:type="dxa"/>
            <w:vMerge/>
          </w:tcPr>
          <w:p w:rsidR="005C4297" w:rsidRDefault="005C4297">
            <w:pPr>
              <w:rPr>
                <w:sz w:val="24"/>
                <w:szCs w:val="24"/>
              </w:rPr>
            </w:pPr>
          </w:p>
        </w:tc>
      </w:tr>
      <w:tr w:rsidR="005C4297">
        <w:tc>
          <w:tcPr>
            <w:tcW w:w="5778" w:type="dxa"/>
          </w:tcPr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6)  Degree Candidate   </w:t>
            </w:r>
            <w:r>
              <w:rPr>
                <w:b/>
                <w:bCs/>
                <w:sz w:val="22"/>
                <w:szCs w:val="22"/>
              </w:rPr>
              <w:t>(underline or circle one):</w:t>
            </w:r>
          </w:p>
        </w:tc>
        <w:tc>
          <w:tcPr>
            <w:tcW w:w="5238" w:type="dxa"/>
          </w:tcPr>
          <w:p w:rsidR="005C4297" w:rsidRPr="000C235F" w:rsidRDefault="005C4297">
            <w:pPr>
              <w:rPr>
                <w:sz w:val="22"/>
                <w:szCs w:val="22"/>
              </w:rPr>
            </w:pPr>
            <w:r w:rsidRPr="000C235F">
              <w:rPr>
                <w:b/>
                <w:bCs/>
                <w:sz w:val="22"/>
                <w:szCs w:val="22"/>
              </w:rPr>
              <w:t xml:space="preserve">         </w:t>
            </w:r>
            <w:r w:rsidRPr="000C235F">
              <w:rPr>
                <w:sz w:val="22"/>
                <w:szCs w:val="22"/>
              </w:rPr>
              <w:t>Masters                      Ph. D.</w:t>
            </w:r>
          </w:p>
        </w:tc>
      </w:tr>
      <w:tr w:rsidR="005C4297">
        <w:tc>
          <w:tcPr>
            <w:tcW w:w="5778" w:type="dxa"/>
          </w:tcPr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7)  Date of Qualifying exam:</w:t>
            </w:r>
          </w:p>
        </w:tc>
        <w:tc>
          <w:tcPr>
            <w:tcW w:w="5238" w:type="dxa"/>
          </w:tcPr>
          <w:p w:rsidR="005C4297" w:rsidRDefault="005C4297">
            <w:pPr>
              <w:rPr>
                <w:sz w:val="22"/>
                <w:szCs w:val="22"/>
              </w:rPr>
            </w:pP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RCR completion:   Y   /   N</w:t>
            </w:r>
          </w:p>
        </w:tc>
      </w:tr>
      <w:tr w:rsidR="005C4297">
        <w:tc>
          <w:tcPr>
            <w:tcW w:w="11016" w:type="dxa"/>
            <w:gridSpan w:val="2"/>
          </w:tcPr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8) Members of graduate committee: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4297">
        <w:tc>
          <w:tcPr>
            <w:tcW w:w="11016" w:type="dxa"/>
            <w:gridSpan w:val="2"/>
          </w:tcPr>
          <w:p w:rsidR="005C4297" w:rsidRDefault="005C42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9) Date of last graduate committee meeting:</w:t>
            </w:r>
          </w:p>
          <w:p w:rsidR="005C4297" w:rsidRDefault="005C42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C4297">
        <w:tc>
          <w:tcPr>
            <w:tcW w:w="11016" w:type="dxa"/>
            <w:gridSpan w:val="2"/>
          </w:tcPr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10) List courses taken in chronological order starting with first semester. Do not include research hours. </w:t>
            </w:r>
          </w:p>
          <w:p w:rsidR="005C4297" w:rsidRDefault="005C4297" w:rsidP="0033654F">
            <w:r>
              <w:rPr>
                <w:b/>
                <w:bCs/>
              </w:rPr>
              <w:t xml:space="preserve">Course No. </w:t>
            </w:r>
            <w:r>
              <w:rPr>
                <w:b/>
                <w:bCs/>
              </w:rPr>
              <w:tab/>
              <w:t xml:space="preserve">                                   Course Name</w:t>
            </w:r>
            <w:r>
              <w:rPr>
                <w:b/>
                <w:bCs/>
              </w:rPr>
              <w:tab/>
              <w:t xml:space="preserve">                                           Grade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4297">
        <w:tc>
          <w:tcPr>
            <w:tcW w:w="11016" w:type="dxa"/>
            <w:gridSpan w:val="2"/>
          </w:tcPr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11)  Provide information regarding the courses for which you were a TA at OSU in tabular format: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List in chronological order starting with oldest.</w:t>
            </w:r>
          </w:p>
          <w:p w:rsidR="005C4297" w:rsidRDefault="005C4297">
            <w:r>
              <w:rPr>
                <w:b/>
                <w:bCs/>
              </w:rPr>
              <w:t xml:space="preserve">Course No. </w:t>
            </w:r>
            <w:r>
              <w:rPr>
                <w:b/>
                <w:bCs/>
              </w:rPr>
              <w:tab/>
              <w:t xml:space="preserve">                                   Course Name</w:t>
            </w:r>
            <w:r>
              <w:rPr>
                <w:b/>
                <w:bCs/>
              </w:rPr>
              <w:tab/>
              <w:t xml:space="preserve">                                           Student Evaluations </w:t>
            </w:r>
          </w:p>
          <w:p w:rsidR="005C4297" w:rsidRDefault="005C4297">
            <w:r>
              <w:t xml:space="preserve">  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4297">
        <w:trPr>
          <w:trHeight w:val="1220"/>
        </w:trPr>
        <w:tc>
          <w:tcPr>
            <w:tcW w:w="11016" w:type="dxa"/>
            <w:gridSpan w:val="2"/>
          </w:tcPr>
          <w:p w:rsidR="005C4297" w:rsidRDefault="005C42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12)  List Awards received as a graduate student.  </w:t>
            </w:r>
            <w:r>
              <w:rPr>
                <w:b/>
                <w:bCs/>
                <w:sz w:val="22"/>
                <w:szCs w:val="22"/>
              </w:rPr>
              <w:t>List in chronological order starting with the oldest.  Include presentation awards, research funding or fellowships that you (not your advisor) have received.</w:t>
            </w:r>
          </w:p>
          <w:p w:rsidR="005C4297" w:rsidRDefault="005C42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Award name                                                                 Date awarded                                                        Amount</w:t>
            </w:r>
          </w:p>
          <w:p w:rsidR="005C4297" w:rsidRDefault="005C4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4297">
        <w:trPr>
          <w:trHeight w:val="1220"/>
        </w:trPr>
        <w:tc>
          <w:tcPr>
            <w:tcW w:w="11016" w:type="dxa"/>
            <w:gridSpan w:val="2"/>
          </w:tcPr>
          <w:p w:rsidR="005C4297" w:rsidRDefault="005C42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13)  List presentations in the MMG Seminar series and Journal Club, including Title and Date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5C4297" w:rsidRDefault="005C4297">
            <w:pPr>
              <w:rPr>
                <w:b/>
                <w:bCs/>
                <w:sz w:val="12"/>
                <w:szCs w:val="12"/>
              </w:rPr>
            </w:pPr>
          </w:p>
          <w:p w:rsidR="005C4297" w:rsidRDefault="005C429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Title:  </w:t>
            </w:r>
          </w:p>
          <w:p w:rsidR="005C4297" w:rsidRDefault="005C429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 </w:t>
            </w:r>
          </w:p>
          <w:p w:rsidR="005C4297" w:rsidRDefault="005C4297">
            <w:pPr>
              <w:rPr>
                <w:b/>
                <w:bCs/>
                <w:sz w:val="12"/>
                <w:szCs w:val="12"/>
              </w:rPr>
            </w:pPr>
          </w:p>
          <w:p w:rsidR="005C4297" w:rsidRDefault="005C429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Title:  </w:t>
            </w:r>
          </w:p>
          <w:p w:rsidR="005C4297" w:rsidRDefault="005C429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 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4297">
        <w:trPr>
          <w:trHeight w:val="1220"/>
        </w:trPr>
        <w:tc>
          <w:tcPr>
            <w:tcW w:w="11016" w:type="dxa"/>
            <w:gridSpan w:val="2"/>
          </w:tcPr>
          <w:p w:rsidR="005C4297" w:rsidRDefault="005C4297" w:rsidP="008B64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14)  List papers presented at scientific meetings.  </w:t>
            </w:r>
          </w:p>
          <w:p w:rsidR="005C4297" w:rsidRDefault="005C4297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</w:rPr>
              <w:t xml:space="preserve">  </w:t>
            </w:r>
          </w:p>
          <w:p w:rsidR="005C4297" w:rsidRDefault="005C4297">
            <w:r>
              <w:rPr>
                <w:b/>
                <w:bCs/>
              </w:rPr>
              <w:t>Authors</w:t>
            </w:r>
            <w:r>
              <w:tab/>
              <w:t xml:space="preserve">     </w:t>
            </w:r>
          </w:p>
          <w:p w:rsidR="005C4297" w:rsidRDefault="005C4297">
            <w:pPr>
              <w:rPr>
                <w:b/>
                <w:bCs/>
              </w:rPr>
            </w:pPr>
            <w:r>
              <w:rPr>
                <w:b/>
                <w:bCs/>
              </w:rPr>
              <w:t>Meeting</w:t>
            </w:r>
            <w:r>
              <w:tab/>
              <w:t xml:space="preserve">     </w:t>
            </w:r>
          </w:p>
          <w:p w:rsidR="005C4297" w:rsidRDefault="005C4297">
            <w:r>
              <w:rPr>
                <w:b/>
                <w:bCs/>
              </w:rPr>
              <w:t xml:space="preserve">Location    </w:t>
            </w:r>
          </w:p>
          <w:p w:rsidR="005C4297" w:rsidRDefault="005C4297">
            <w:r>
              <w:rPr>
                <w:b/>
                <w:bCs/>
              </w:rPr>
              <w:t xml:space="preserve">Date            </w:t>
            </w:r>
          </w:p>
          <w:p w:rsidR="005C4297" w:rsidRDefault="005C4297">
            <w:r>
              <w:rPr>
                <w:b/>
                <w:bCs/>
              </w:rPr>
              <w:t xml:space="preserve">Title           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Format (poster or speaker)</w:t>
            </w:r>
            <w:r>
              <w:tab/>
              <w:t xml:space="preserve">      </w:t>
            </w:r>
          </w:p>
        </w:tc>
      </w:tr>
      <w:tr w:rsidR="005C4297">
        <w:trPr>
          <w:trHeight w:val="1220"/>
        </w:trPr>
        <w:tc>
          <w:tcPr>
            <w:tcW w:w="11016" w:type="dxa"/>
            <w:gridSpan w:val="2"/>
          </w:tcPr>
          <w:p w:rsidR="005C4297" w:rsidRPr="00FA0C1D" w:rsidRDefault="005C4297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15) Enumerate </w:t>
            </w:r>
            <w:r w:rsidRPr="00E70A6E">
              <w:rPr>
                <w:b/>
                <w:bCs/>
                <w:sz w:val="24"/>
                <w:szCs w:val="24"/>
              </w:rPr>
              <w:t>all</w:t>
            </w:r>
            <w:r>
              <w:rPr>
                <w:b/>
                <w:bCs/>
                <w:sz w:val="24"/>
                <w:szCs w:val="24"/>
              </w:rPr>
              <w:t xml:space="preserve"> research papers in chronological order.  </w:t>
            </w:r>
            <w:r w:rsidRPr="00FA0C1D">
              <w:rPr>
                <w:b/>
                <w:bCs/>
                <w:u w:val="single"/>
              </w:rPr>
              <w:t xml:space="preserve">Indicate status of papers - in preparation, submitted, and accepted/in press. </w:t>
            </w:r>
          </w:p>
          <w:p w:rsidR="005C4297" w:rsidRDefault="005C4297">
            <w:pPr>
              <w:rPr>
                <w:b/>
                <w:bCs/>
                <w:sz w:val="12"/>
                <w:szCs w:val="12"/>
              </w:rPr>
            </w:pPr>
          </w:p>
          <w:p w:rsidR="005C4297" w:rsidRDefault="005C4297">
            <w:pPr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  <w:p w:rsidR="005C4297" w:rsidRDefault="005C4297">
            <w:pPr>
              <w:rPr>
                <w:b/>
                <w:bCs/>
              </w:rPr>
            </w:pPr>
          </w:p>
          <w:p w:rsidR="005C4297" w:rsidRDefault="005C4297">
            <w:pPr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  <w:p w:rsidR="005C4297" w:rsidRDefault="005C4297">
            <w:pPr>
              <w:rPr>
                <w:b/>
                <w:bCs/>
              </w:rPr>
            </w:pPr>
          </w:p>
          <w:p w:rsidR="005C4297" w:rsidRDefault="005C4297">
            <w:pPr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</w:p>
          <w:p w:rsidR="005C4297" w:rsidRDefault="005C4297"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4297">
        <w:trPr>
          <w:trHeight w:val="1220"/>
        </w:trPr>
        <w:tc>
          <w:tcPr>
            <w:tcW w:w="11016" w:type="dxa"/>
            <w:gridSpan w:val="2"/>
          </w:tcPr>
          <w:p w:rsidR="005C4297" w:rsidRPr="00872809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16)  </w:t>
            </w:r>
            <w:r w:rsidRPr="00872809">
              <w:rPr>
                <w:b/>
                <w:bCs/>
                <w:sz w:val="24"/>
                <w:szCs w:val="24"/>
                <w:u w:val="single"/>
              </w:rPr>
              <w:t>Brief</w:t>
            </w:r>
            <w:r>
              <w:rPr>
                <w:b/>
                <w:bCs/>
                <w:sz w:val="24"/>
                <w:szCs w:val="24"/>
              </w:rPr>
              <w:t xml:space="preserve"> summary of graduate research project. 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Hypothesis: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Significance: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Approach:</w:t>
            </w:r>
          </w:p>
          <w:p w:rsidR="005C4297" w:rsidRDefault="005C4297"/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4297">
        <w:trPr>
          <w:trHeight w:val="1220"/>
        </w:trPr>
        <w:tc>
          <w:tcPr>
            <w:tcW w:w="11016" w:type="dxa"/>
            <w:gridSpan w:val="2"/>
          </w:tcPr>
          <w:p w:rsidR="005C4297" w:rsidRDefault="005C4297" w:rsidP="008728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17)  Brief project progress report for the last 6 months of research. Also compare this progress to the proposed research plan provided at previous meeting.</w:t>
            </w:r>
          </w:p>
          <w:p w:rsidR="005C4297" w:rsidRPr="00473AC6" w:rsidRDefault="005C4297" w:rsidP="00872809">
            <w:pPr>
              <w:rPr>
                <w:bCs/>
                <w:sz w:val="24"/>
                <w:szCs w:val="24"/>
              </w:rPr>
            </w:pPr>
            <w:r w:rsidRPr="00473AC6">
              <w:rPr>
                <w:bCs/>
                <w:sz w:val="24"/>
                <w:szCs w:val="24"/>
              </w:rPr>
              <w:t>(Note: in the case that progress was slower than expected due to technical complications, explain what experiments were performed in an effort to resolve these complications.)</w:t>
            </w:r>
          </w:p>
          <w:p w:rsidR="005C4297" w:rsidRDefault="005C4297" w:rsidP="00872809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 w:rsidP="00872809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 w:rsidP="00872809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4297">
        <w:trPr>
          <w:trHeight w:val="1220"/>
        </w:trPr>
        <w:tc>
          <w:tcPr>
            <w:tcW w:w="11016" w:type="dxa"/>
            <w:gridSpan w:val="2"/>
          </w:tcPr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18)  Brief proposed research plan for next 6 months.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4297">
        <w:trPr>
          <w:trHeight w:val="1220"/>
        </w:trPr>
        <w:tc>
          <w:tcPr>
            <w:tcW w:w="11016" w:type="dxa"/>
            <w:gridSpan w:val="2"/>
          </w:tcPr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bookmarkStart w:id="0" w:name="OLE_LINK11"/>
            <w:bookmarkStart w:id="1" w:name="OLE_LINK12"/>
            <w:r>
              <w:rPr>
                <w:b/>
                <w:bCs/>
                <w:sz w:val="24"/>
                <w:szCs w:val="24"/>
              </w:rPr>
              <w:t>19)  Signatures</w:t>
            </w:r>
            <w:bookmarkEnd w:id="0"/>
            <w:bookmarkEnd w:id="1"/>
            <w:r>
              <w:rPr>
                <w:b/>
                <w:bCs/>
                <w:sz w:val="24"/>
                <w:szCs w:val="24"/>
              </w:rPr>
              <w:t>: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      ________________________________________</w:t>
            </w:r>
          </w:p>
          <w:p w:rsidR="005C4297" w:rsidRDefault="005C4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(Student)                                                                 date       (Advisor)                                                     date</w:t>
            </w:r>
          </w:p>
        </w:tc>
      </w:tr>
    </w:tbl>
    <w:p w:rsidR="005C4297" w:rsidRDefault="005C4297"/>
    <w:p w:rsidR="005C4297" w:rsidRDefault="005C4297"/>
    <w:p w:rsidR="005C4297" w:rsidRDefault="005C4297">
      <w:pPr>
        <w:rPr>
          <w:b/>
          <w:bCs/>
          <w:sz w:val="24"/>
          <w:szCs w:val="24"/>
        </w:rPr>
      </w:pPr>
    </w:p>
    <w:p w:rsidR="005C4297" w:rsidRDefault="005C4297">
      <w:pPr>
        <w:rPr>
          <w:b/>
          <w:bCs/>
          <w:sz w:val="24"/>
          <w:szCs w:val="24"/>
        </w:rPr>
      </w:pPr>
    </w:p>
    <w:sectPr w:rsidR="005C4297" w:rsidSect="00954BF9">
      <w:footerReference w:type="even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97" w:rsidRDefault="005C4297">
      <w:r>
        <w:separator/>
      </w:r>
    </w:p>
  </w:endnote>
  <w:endnote w:type="continuationSeparator" w:id="0">
    <w:p w:rsidR="005C4297" w:rsidRDefault="005C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97" w:rsidRDefault="005C4297" w:rsidP="00EC7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297" w:rsidRDefault="005C42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97" w:rsidRPr="001D26EA" w:rsidRDefault="005C4297" w:rsidP="00EC7B4F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1D26EA">
      <w:rPr>
        <w:rStyle w:val="PageNumber"/>
        <w:sz w:val="24"/>
        <w:szCs w:val="24"/>
      </w:rPr>
      <w:fldChar w:fldCharType="begin"/>
    </w:r>
    <w:r w:rsidRPr="001D26EA">
      <w:rPr>
        <w:rStyle w:val="PageNumber"/>
        <w:sz w:val="24"/>
        <w:szCs w:val="24"/>
      </w:rPr>
      <w:instrText xml:space="preserve">PAGE  </w:instrText>
    </w:r>
    <w:r w:rsidRPr="001D26EA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1D26EA">
      <w:rPr>
        <w:rStyle w:val="PageNumber"/>
        <w:sz w:val="24"/>
        <w:szCs w:val="24"/>
      </w:rPr>
      <w:fldChar w:fldCharType="end"/>
    </w:r>
  </w:p>
  <w:p w:rsidR="005C4297" w:rsidRDefault="005C4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97" w:rsidRDefault="005C4297">
      <w:r>
        <w:separator/>
      </w:r>
    </w:p>
  </w:footnote>
  <w:footnote w:type="continuationSeparator" w:id="0">
    <w:p w:rsidR="005C4297" w:rsidRDefault="005C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F8D"/>
    <w:multiLevelType w:val="hybridMultilevel"/>
    <w:tmpl w:val="DE16B198"/>
    <w:lvl w:ilvl="0" w:tplc="EAAA278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0B240FA0"/>
    <w:multiLevelType w:val="multilevel"/>
    <w:tmpl w:val="3A3A27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9A15C4"/>
    <w:multiLevelType w:val="multilevel"/>
    <w:tmpl w:val="336AF7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336EB0"/>
    <w:multiLevelType w:val="multilevel"/>
    <w:tmpl w:val="05608E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74581E"/>
    <w:multiLevelType w:val="multilevel"/>
    <w:tmpl w:val="5D980C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50531A"/>
    <w:multiLevelType w:val="hybridMultilevel"/>
    <w:tmpl w:val="6E16B2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3F1C2A"/>
    <w:multiLevelType w:val="hybridMultilevel"/>
    <w:tmpl w:val="586C82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62974"/>
    <w:multiLevelType w:val="hybridMultilevel"/>
    <w:tmpl w:val="638440B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EC1"/>
    <w:rsid w:val="00095950"/>
    <w:rsid w:val="000C235F"/>
    <w:rsid w:val="000F5FFA"/>
    <w:rsid w:val="001D26EA"/>
    <w:rsid w:val="0024102E"/>
    <w:rsid w:val="0033654F"/>
    <w:rsid w:val="003C4EDE"/>
    <w:rsid w:val="003E185F"/>
    <w:rsid w:val="0040650A"/>
    <w:rsid w:val="00446C97"/>
    <w:rsid w:val="00473AC6"/>
    <w:rsid w:val="00477C0E"/>
    <w:rsid w:val="0049532F"/>
    <w:rsid w:val="00540CA1"/>
    <w:rsid w:val="005C4297"/>
    <w:rsid w:val="00616564"/>
    <w:rsid w:val="006B452F"/>
    <w:rsid w:val="00706AD2"/>
    <w:rsid w:val="00781EC1"/>
    <w:rsid w:val="00872809"/>
    <w:rsid w:val="008B6479"/>
    <w:rsid w:val="00954BF9"/>
    <w:rsid w:val="009C7BE2"/>
    <w:rsid w:val="00A13469"/>
    <w:rsid w:val="00A5285C"/>
    <w:rsid w:val="00A81951"/>
    <w:rsid w:val="00A82CA3"/>
    <w:rsid w:val="00AC2C32"/>
    <w:rsid w:val="00C86463"/>
    <w:rsid w:val="00D32B07"/>
    <w:rsid w:val="00D51565"/>
    <w:rsid w:val="00DC63A8"/>
    <w:rsid w:val="00DE41FD"/>
    <w:rsid w:val="00E05262"/>
    <w:rsid w:val="00E70A6E"/>
    <w:rsid w:val="00EB28F6"/>
    <w:rsid w:val="00EB4119"/>
    <w:rsid w:val="00EC7B4F"/>
    <w:rsid w:val="00EF01EC"/>
    <w:rsid w:val="00F024C2"/>
    <w:rsid w:val="00FA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4BF9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4BF9"/>
    <w:pPr>
      <w:keepNext/>
      <w:tabs>
        <w:tab w:val="left" w:pos="720"/>
        <w:tab w:val="left" w:pos="1440"/>
        <w:tab w:val="left" w:pos="2160"/>
      </w:tabs>
      <w:ind w:left="2160" w:hanging="21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BF9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B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4B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4BF9"/>
    <w:rPr>
      <w:rFonts w:ascii="Cambria" w:hAnsi="Cambria" w:cs="Times New Roman"/>
      <w:b/>
      <w:bCs/>
      <w:sz w:val="26"/>
      <w:szCs w:val="26"/>
    </w:rPr>
  </w:style>
  <w:style w:type="paragraph" w:customStyle="1" w:styleId="1AutoList2">
    <w:name w:val="1AutoList2"/>
    <w:uiPriority w:val="99"/>
    <w:rsid w:val="00954BF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uiPriority w:val="99"/>
    <w:rsid w:val="00954BF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uiPriority w:val="99"/>
    <w:rsid w:val="00954BF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uiPriority w:val="99"/>
    <w:rsid w:val="00954BF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uiPriority w:val="99"/>
    <w:rsid w:val="00954B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uiPriority w:val="99"/>
    <w:rsid w:val="00954B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uiPriority w:val="99"/>
    <w:rsid w:val="00954B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uiPriority w:val="99"/>
    <w:rsid w:val="00954B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uiPriority w:val="99"/>
    <w:rsid w:val="00954BF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rsid w:val="00954BF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uiPriority w:val="99"/>
    <w:rsid w:val="00954BF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uiPriority w:val="99"/>
    <w:rsid w:val="00954BF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uiPriority w:val="99"/>
    <w:rsid w:val="00954B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uiPriority w:val="99"/>
    <w:rsid w:val="00954B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uiPriority w:val="99"/>
    <w:rsid w:val="00954B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uiPriority w:val="99"/>
    <w:rsid w:val="00954B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54B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BF9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54BF9"/>
    <w:pPr>
      <w:widowControl/>
      <w:autoSpaceDE/>
      <w:autoSpaceDN/>
      <w:adjustRightInd/>
      <w:spacing w:line="360" w:lineRule="auto"/>
      <w:jc w:val="center"/>
    </w:pPr>
    <w:rPr>
      <w:rFonts w:ascii="Verdana" w:hAnsi="Verdana" w:cs="Verdana"/>
      <w:b/>
      <w:bCs/>
      <w:sz w:val="22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954BF9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954BF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4BF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2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32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D26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D2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3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410</Words>
  <Characters>2337</Characters>
  <Application>Microsoft Office Outlook</Application>
  <DocSecurity>0</DocSecurity>
  <Lines>0</Lines>
  <Paragraphs>0</Paragraphs>
  <ScaleCrop>false</ScaleCrop>
  <Company>The University of Kansas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Biosciences Annual Faculty Information Form</dc:title>
  <dc:subject/>
  <dc:creator>Biological Sciences</dc:creator>
  <cp:keywords/>
  <dc:description/>
  <cp:lastModifiedBy>patrauc</cp:lastModifiedBy>
  <cp:revision>2</cp:revision>
  <cp:lastPrinted>2008-01-04T13:16:00Z</cp:lastPrinted>
  <dcterms:created xsi:type="dcterms:W3CDTF">2012-09-10T18:55:00Z</dcterms:created>
  <dcterms:modified xsi:type="dcterms:W3CDTF">2012-09-10T18:55:00Z</dcterms:modified>
</cp:coreProperties>
</file>